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2" w:rsidRDefault="00377B62" w:rsidP="007E6622">
      <w:pPr>
        <w:pStyle w:val="Default"/>
        <w:jc w:val="center"/>
        <w:rPr>
          <w:b/>
          <w:bCs/>
          <w:sz w:val="32"/>
          <w:szCs w:val="32"/>
        </w:rPr>
      </w:pPr>
    </w:p>
    <w:p w:rsidR="00377B62" w:rsidRDefault="00377B62" w:rsidP="007E66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377B62" w:rsidRDefault="00377B62" w:rsidP="007E66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377B62" w:rsidRDefault="00377B62" w:rsidP="00D46B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SOUHLAS </w:t>
      </w:r>
      <w:smartTag w:uri="urn:schemas-microsoft-com:office:smarttags" w:element="place">
        <w:r>
          <w:rPr>
            <w:b/>
            <w:bCs/>
            <w:sz w:val="28"/>
            <w:szCs w:val="28"/>
          </w:rPr>
          <w:t>SE ZPRACOVÁNÍM</w:t>
        </w:r>
      </w:smartTag>
      <w:r>
        <w:rPr>
          <w:b/>
          <w:bCs/>
          <w:sz w:val="28"/>
          <w:szCs w:val="28"/>
        </w:rPr>
        <w:t xml:space="preserve"> OSOBNÍCH ÚDAJŮ</w:t>
      </w:r>
    </w:p>
    <w:p w:rsidR="00377B62" w:rsidRDefault="00377B62" w:rsidP="007E6622">
      <w:pPr>
        <w:pStyle w:val="Default"/>
        <w:jc w:val="center"/>
        <w:rPr>
          <w:sz w:val="28"/>
          <w:szCs w:val="28"/>
        </w:rPr>
      </w:pPr>
    </w:p>
    <w:p w:rsidR="00377B62" w:rsidRDefault="00377B62" w:rsidP="007E662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Jsem informován/a, že v souvislosti s mým členstvím v </w:t>
      </w:r>
    </w:p>
    <w:p w:rsidR="00377B62" w:rsidRPr="00B0422C" w:rsidRDefault="00377B62" w:rsidP="007E6622">
      <w:pPr>
        <w:pStyle w:val="Default"/>
        <w:jc w:val="center"/>
        <w:rPr>
          <w:b/>
          <w:bCs/>
          <w:sz w:val="32"/>
          <w:szCs w:val="32"/>
        </w:rPr>
      </w:pPr>
    </w:p>
    <w:p w:rsidR="00377B62" w:rsidRPr="00B0422C" w:rsidRDefault="00377B62" w:rsidP="007E6622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TJ Bystřice pod Hostýnem, z.s.</w:t>
      </w:r>
    </w:p>
    <w:p w:rsidR="00377B62" w:rsidRPr="007E6622" w:rsidRDefault="00377B62" w:rsidP="007E662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7E6622">
        <w:rPr>
          <w:bCs/>
          <w:sz w:val="22"/>
          <w:szCs w:val="22"/>
        </w:rPr>
        <w:t>(dale jen správce)</w:t>
      </w:r>
    </w:p>
    <w:p w:rsidR="00377B62" w:rsidRPr="007E6622" w:rsidRDefault="00377B62" w:rsidP="007E6622">
      <w:pPr>
        <w:pStyle w:val="Default"/>
        <w:jc w:val="center"/>
        <w:rPr>
          <w:sz w:val="23"/>
          <w:szCs w:val="23"/>
          <w:u w:val="single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 </w:t>
      </w:r>
      <w:r>
        <w:rPr>
          <w:b/>
          <w:bCs/>
          <w:sz w:val="22"/>
          <w:szCs w:val="22"/>
        </w:rPr>
        <w:tab/>
        <w:t xml:space="preserve">jméno a příjmení,      </w:t>
      </w:r>
    </w:p>
    <w:p w:rsidR="00377B62" w:rsidRPr="001062D4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ab/>
        <w:t xml:space="preserve">datum narození, </w:t>
      </w:r>
    </w:p>
    <w:p w:rsidR="00377B62" w:rsidRDefault="00377B62" w:rsidP="007E66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ab/>
        <w:t xml:space="preserve">adresu místa pobytu, </w:t>
      </w: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 </w:t>
      </w:r>
      <w:r>
        <w:rPr>
          <w:b/>
          <w:bCs/>
          <w:sz w:val="22"/>
          <w:szCs w:val="22"/>
        </w:rPr>
        <w:tab/>
        <w:t xml:space="preserve">u cizince také adresu místa, kde se převážně zdržuje a státní občanství.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Jsem informován/a, že na základě §3a odst. 6 ZOPS budou zpracovávany a uchovávany </w:t>
      </w: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Osobní údaje dle bodu 1 až 4 po dobu 10 let ode dne, kdy přestanu vykonávat činnost, pro kterou jsem Správcem evidován/a.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Beru na vědomí, že Správce předává Osobní údaje těmto Zpracovatelům: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příslušnému sportovnímu Svazu, </w:t>
      </w:r>
    </w:p>
    <w:p w:rsidR="00377B6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příslušnému Okresnímu sdružení České unie sportu, SCS ČUS </w:t>
      </w:r>
    </w:p>
    <w:p w:rsidR="00377B6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Výkonnému výboru České unie sportu, z.s., se sídlem Zátopkova 100/2, Břevnov (Praha 6), 169 00 Praha (dále jen „ČUS“), </w:t>
      </w:r>
    </w:p>
    <w:p w:rsidR="00377B6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příslušným orgánům státní správy a samosprávy, </w:t>
      </w: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</w:p>
    <w:p w:rsidR="00377B62" w:rsidRDefault="00377B62" w:rsidP="007E6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to za účelem </w:t>
      </w:r>
    </w:p>
    <w:p w:rsidR="00377B62" w:rsidRDefault="00377B62" w:rsidP="007E6622">
      <w:pPr>
        <w:pStyle w:val="Default"/>
        <w:rPr>
          <w:sz w:val="22"/>
          <w:szCs w:val="22"/>
        </w:rPr>
      </w:pPr>
    </w:p>
    <w:p w:rsidR="00377B6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vedení evidence členské základny ČUS na základě směrnic ČUS a s tím souvisejícími činnostmi, </w:t>
      </w:r>
    </w:p>
    <w:p w:rsidR="00377B6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identifikace na soutěžích, </w:t>
      </w:r>
    </w:p>
    <w:p w:rsidR="00377B62" w:rsidRPr="007E6622" w:rsidRDefault="00377B62" w:rsidP="007E66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žádosti o dotace na základě §6b ZOPS. </w:t>
      </w:r>
    </w:p>
    <w:p w:rsidR="00377B62" w:rsidRDefault="00377B62" w:rsidP="007E6622">
      <w:pPr>
        <w:pStyle w:val="Default"/>
        <w:ind w:left="720"/>
        <w:rPr>
          <w:b/>
          <w:bCs/>
          <w:sz w:val="22"/>
          <w:szCs w:val="22"/>
        </w:rPr>
      </w:pPr>
    </w:p>
    <w:p w:rsidR="00377B62" w:rsidRDefault="00377B62" w:rsidP="007E6622">
      <w:pPr>
        <w:pStyle w:val="Default"/>
        <w:ind w:left="720"/>
        <w:rPr>
          <w:sz w:val="22"/>
          <w:szCs w:val="22"/>
        </w:rPr>
      </w:pPr>
    </w:p>
    <w:p w:rsidR="00377B62" w:rsidRDefault="00377B62" w:rsidP="00D46B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informován o tom, že v případně odmítnutí poskytnutí výše zmíněných Osobních údajů se nemohu stát členem výše zmíněného oddílu/klubu. </w:t>
      </w:r>
    </w:p>
    <w:p w:rsidR="00377B62" w:rsidRDefault="00377B62" w:rsidP="00E5220E">
      <w:pPr>
        <w:pStyle w:val="Default"/>
        <w:pageBreakBefore/>
        <w:jc w:val="center"/>
        <w:rPr>
          <w:b/>
          <w:bCs/>
          <w:color w:val="auto"/>
          <w:sz w:val="22"/>
          <w:szCs w:val="22"/>
          <w:u w:val="single"/>
        </w:rPr>
      </w:pPr>
      <w:r w:rsidRPr="00B0422C">
        <w:rPr>
          <w:b/>
          <w:bCs/>
          <w:color w:val="auto"/>
          <w:sz w:val="22"/>
          <w:szCs w:val="22"/>
          <w:u w:val="single"/>
        </w:rPr>
        <w:t xml:space="preserve">SOUHLAS </w:t>
      </w:r>
      <w:smartTag w:uri="urn:schemas-microsoft-com:office:smarttags" w:element="place">
        <w:r w:rsidRPr="00B0422C">
          <w:rPr>
            <w:b/>
            <w:bCs/>
            <w:color w:val="auto"/>
            <w:sz w:val="22"/>
            <w:szCs w:val="22"/>
            <w:u w:val="single"/>
          </w:rPr>
          <w:t>SE ZPRACOVÁNÍM</w:t>
        </w:r>
      </w:smartTag>
      <w:r w:rsidRPr="00B0422C">
        <w:rPr>
          <w:b/>
          <w:bCs/>
          <w:color w:val="auto"/>
          <w:sz w:val="22"/>
          <w:szCs w:val="22"/>
          <w:u w:val="single"/>
        </w:rPr>
        <w:t xml:space="preserve"> OSOBNÍCH ÚDAJŮ</w:t>
      </w: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    fotografie,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    videa,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    zvukové záznamy, </w:t>
      </w: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    sportovní výsledky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 účelem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prezentace na webu,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prezentace na sociálních sítích (např. Facebook, Instagram, Twitter apod.), </w:t>
      </w:r>
    </w:p>
    <w:p w:rsidR="00377B62" w:rsidRPr="007E662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Dále souhlasím, aby Správce zpracoval i mé </w:t>
      </w: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    telefonní číslo,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    e-mail, </w:t>
      </w: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    rodné číslo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 účelem vedení evidence členské základny a s tím souvisejícími činnostmi (např. žádosti o dotace, vyřizování pojištění apod.).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příslušnému sportovnímu Svazu,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příslušnému Okresnímu sdružení ČUS, SCS ČUS, </w:t>
      </w:r>
    </w:p>
    <w:p w:rsidR="00377B62" w:rsidRPr="00D46BC7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výkonnému výboru ČUS.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Jsem srozuměn/srozuměna se svým právem: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mít přístup ke svým Osobním údajům (dle čl.15 Nařízení),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požadovat jejich opravu (dle čl. 16 Nařízení),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377B62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odvolat tento Souhlas podle čl. 7 odst. 3 Nařízení, </w:t>
      </w:r>
    </w:p>
    <w:p w:rsidR="00377B62" w:rsidRPr="00D46BC7" w:rsidRDefault="00377B62" w:rsidP="00E5220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377B62" w:rsidRDefault="00377B62" w:rsidP="00E5220E">
      <w:pPr>
        <w:pStyle w:val="Default"/>
        <w:ind w:left="720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_______________ dne ___________ </w:t>
      </w: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color w:val="auto"/>
          <w:sz w:val="22"/>
          <w:szCs w:val="22"/>
        </w:rPr>
      </w:pPr>
    </w:p>
    <w:p w:rsidR="00377B62" w:rsidRPr="00232462" w:rsidRDefault="00377B62" w:rsidP="00E5220E">
      <w:pPr>
        <w:pStyle w:val="Default"/>
        <w:rPr>
          <w:b/>
          <w:color w:val="auto"/>
          <w:sz w:val="20"/>
          <w:szCs w:val="20"/>
        </w:rPr>
      </w:pPr>
    </w:p>
    <w:p w:rsidR="00377B62" w:rsidRDefault="00377B62" w:rsidP="00E5220E">
      <w:pPr>
        <w:pStyle w:val="Default"/>
        <w:pageBreakBefore/>
        <w:jc w:val="center"/>
        <w:rPr>
          <w:b/>
          <w:bCs/>
          <w:color w:val="auto"/>
          <w:sz w:val="22"/>
          <w:szCs w:val="22"/>
          <w:u w:val="single"/>
        </w:rPr>
      </w:pPr>
      <w:r w:rsidRPr="00B0422C">
        <w:rPr>
          <w:b/>
          <w:bCs/>
          <w:color w:val="auto"/>
          <w:sz w:val="22"/>
          <w:szCs w:val="22"/>
          <w:u w:val="single"/>
        </w:rPr>
        <w:t xml:space="preserve">SOUHLAS </w:t>
      </w:r>
      <w:smartTag w:uri="urn:schemas-microsoft-com:office:smarttags" w:element="place">
        <w:r w:rsidRPr="00B0422C">
          <w:rPr>
            <w:b/>
            <w:bCs/>
            <w:color w:val="auto"/>
            <w:sz w:val="22"/>
            <w:szCs w:val="22"/>
            <w:u w:val="single"/>
          </w:rPr>
          <w:t>SE ZPRACOVÁNÍM</w:t>
        </w:r>
      </w:smartTag>
      <w:r w:rsidRPr="00B0422C">
        <w:rPr>
          <w:b/>
          <w:bCs/>
          <w:color w:val="auto"/>
          <w:sz w:val="22"/>
          <w:szCs w:val="22"/>
          <w:u w:val="single"/>
        </w:rPr>
        <w:t xml:space="preserve"> OSOBNÍCH ÚDAJŮ</w:t>
      </w:r>
      <w:r>
        <w:rPr>
          <w:b/>
          <w:bCs/>
          <w:color w:val="auto"/>
          <w:sz w:val="22"/>
          <w:szCs w:val="22"/>
          <w:u w:val="single"/>
        </w:rPr>
        <w:br/>
      </w:r>
    </w:p>
    <w:p w:rsidR="00377B62" w:rsidRPr="00232462" w:rsidRDefault="00377B62" w:rsidP="00E5220E">
      <w:pPr>
        <w:pStyle w:val="Default"/>
        <w:rPr>
          <w:color w:val="auto"/>
          <w:sz w:val="20"/>
          <w:szCs w:val="20"/>
        </w:rPr>
      </w:pPr>
      <w:r w:rsidRPr="00232462">
        <w:rPr>
          <w:color w:val="auto"/>
          <w:sz w:val="20"/>
          <w:szCs w:val="20"/>
        </w:rPr>
        <w:t xml:space="preserve">Prohlašuji, že jsem pročetl/a předcházející </w:t>
      </w:r>
      <w:r>
        <w:rPr>
          <w:color w:val="auto"/>
          <w:sz w:val="20"/>
          <w:szCs w:val="20"/>
        </w:rPr>
        <w:t xml:space="preserve">první </w:t>
      </w:r>
      <w:r w:rsidRPr="00232462">
        <w:rPr>
          <w:color w:val="auto"/>
          <w:sz w:val="20"/>
          <w:szCs w:val="20"/>
        </w:rPr>
        <w:t>dvě stránky tohoto dokumemtu a rozumím danému obsahu.</w:t>
      </w:r>
    </w:p>
    <w:p w:rsidR="00377B62" w:rsidRDefault="00377B62" w:rsidP="00E5220E">
      <w:pPr>
        <w:pStyle w:val="Default"/>
        <w:rPr>
          <w:b/>
          <w:color w:val="auto"/>
          <w:sz w:val="22"/>
          <w:szCs w:val="22"/>
        </w:rPr>
      </w:pPr>
    </w:p>
    <w:p w:rsidR="00377B62" w:rsidRDefault="00377B62" w:rsidP="00E5220E">
      <w:pPr>
        <w:pStyle w:val="Default"/>
        <w:rPr>
          <w:b/>
          <w:color w:val="auto"/>
          <w:sz w:val="22"/>
          <w:szCs w:val="22"/>
        </w:rPr>
      </w:pPr>
    </w:p>
    <w:p w:rsidR="00377B62" w:rsidRPr="008005EF" w:rsidRDefault="00377B62" w:rsidP="00E5220E">
      <w:pPr>
        <w:pStyle w:val="Default"/>
        <w:rPr>
          <w:b/>
          <w:color w:val="auto"/>
          <w:sz w:val="22"/>
          <w:szCs w:val="22"/>
        </w:rPr>
      </w:pPr>
      <w:r w:rsidRPr="008005EF">
        <w:rPr>
          <w:b/>
          <w:color w:val="auto"/>
          <w:sz w:val="22"/>
          <w:szCs w:val="22"/>
        </w:rPr>
        <w:t xml:space="preserve">Jméno a příjmení </w:t>
      </w:r>
      <w:r w:rsidRPr="008005EF">
        <w:rPr>
          <w:b/>
          <w:color w:val="auto"/>
          <w:sz w:val="22"/>
          <w:szCs w:val="22"/>
        </w:rPr>
        <w:tab/>
      </w:r>
      <w:r w:rsidRPr="008005EF">
        <w:rPr>
          <w:b/>
          <w:color w:val="auto"/>
          <w:sz w:val="22"/>
          <w:szCs w:val="22"/>
        </w:rPr>
        <w:tab/>
      </w:r>
      <w:r w:rsidRPr="008005EF">
        <w:rPr>
          <w:b/>
          <w:color w:val="auto"/>
          <w:sz w:val="22"/>
          <w:szCs w:val="22"/>
        </w:rPr>
        <w:tab/>
      </w:r>
      <w:r w:rsidRPr="008005EF">
        <w:rPr>
          <w:b/>
          <w:color w:val="auto"/>
          <w:sz w:val="22"/>
          <w:szCs w:val="22"/>
        </w:rPr>
        <w:tab/>
      </w:r>
      <w:r w:rsidRPr="008005EF">
        <w:rPr>
          <w:b/>
          <w:color w:val="auto"/>
          <w:sz w:val="22"/>
          <w:szCs w:val="22"/>
        </w:rPr>
        <w:tab/>
      </w:r>
      <w:r w:rsidRPr="008005EF">
        <w:rPr>
          <w:b/>
          <w:color w:val="auto"/>
          <w:sz w:val="22"/>
          <w:szCs w:val="22"/>
        </w:rPr>
        <w:tab/>
      </w:r>
      <w:r w:rsidRPr="008005EF">
        <w:rPr>
          <w:b/>
          <w:color w:val="auto"/>
          <w:sz w:val="22"/>
          <w:szCs w:val="22"/>
        </w:rPr>
        <w:tab/>
        <w:t xml:space="preserve">PODPIS </w:t>
      </w:r>
    </w:p>
    <w:p w:rsidR="00377B62" w:rsidRDefault="00377B62" w:rsidP="00E5220E">
      <w:pPr>
        <w:ind w:left="6480"/>
        <w:rPr>
          <w:b/>
          <w:i/>
          <w:iCs/>
          <w:sz w:val="18"/>
          <w:szCs w:val="18"/>
        </w:rPr>
      </w:pPr>
      <w:r w:rsidRPr="008005EF">
        <w:rPr>
          <w:b/>
          <w:sz w:val="18"/>
          <w:szCs w:val="18"/>
        </w:rPr>
        <w:t>(</w:t>
      </w:r>
      <w:r w:rsidRPr="008005EF">
        <w:rPr>
          <w:b/>
          <w:i/>
          <w:iCs/>
          <w:sz w:val="18"/>
          <w:szCs w:val="18"/>
        </w:rPr>
        <w:t>u nezletilých podpis zákonného zástupce)</w:t>
      </w:r>
    </w:p>
    <w:p w:rsidR="00377B62" w:rsidRPr="008005EF" w:rsidRDefault="00377B62" w:rsidP="00E5220E">
      <w:pPr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77B62" w:rsidRDefault="00377B62" w:rsidP="00E5220E">
      <w:pPr>
        <w:rPr>
          <w:i/>
          <w:iCs/>
        </w:rPr>
      </w:pPr>
    </w:p>
    <w:p w:rsidR="00377B62" w:rsidRPr="00C26896" w:rsidRDefault="00377B62" w:rsidP="00E5220E">
      <w:pPr>
        <w:rPr>
          <w:iCs/>
        </w:rPr>
      </w:pPr>
    </w:p>
    <w:p w:rsidR="00377B62" w:rsidRPr="00C26896" w:rsidRDefault="00377B62" w:rsidP="00E5220E">
      <w:pPr>
        <w:rPr>
          <w:i/>
          <w:iCs/>
        </w:rPr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E5220E">
      <w:pPr>
        <w:ind w:left="6480"/>
      </w:pPr>
    </w:p>
    <w:p w:rsidR="00377B62" w:rsidRDefault="00377B62" w:rsidP="00D46BC7">
      <w:pPr>
        <w:pStyle w:val="Default"/>
        <w:rPr>
          <w:sz w:val="22"/>
          <w:szCs w:val="22"/>
        </w:rPr>
      </w:pPr>
    </w:p>
    <w:p w:rsidR="00377B62" w:rsidRPr="00232462" w:rsidRDefault="00377B62" w:rsidP="00D46BC7">
      <w:pPr>
        <w:pStyle w:val="Default"/>
        <w:rPr>
          <w:sz w:val="20"/>
          <w:szCs w:val="20"/>
        </w:rPr>
      </w:pPr>
    </w:p>
    <w:p w:rsidR="00377B62" w:rsidRPr="00232462" w:rsidRDefault="00377B62" w:rsidP="00232462">
      <w:pPr>
        <w:pStyle w:val="Default"/>
        <w:rPr>
          <w:bCs/>
          <w:color w:val="auto"/>
          <w:sz w:val="20"/>
          <w:szCs w:val="20"/>
        </w:rPr>
      </w:pPr>
    </w:p>
    <w:sectPr w:rsidR="00377B62" w:rsidRPr="00232462" w:rsidSect="007E6622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62" w:rsidRDefault="00377B62" w:rsidP="00232462">
      <w:pPr>
        <w:spacing w:after="0" w:line="240" w:lineRule="auto"/>
      </w:pPr>
      <w:r>
        <w:separator/>
      </w:r>
    </w:p>
  </w:endnote>
  <w:endnote w:type="continuationSeparator" w:id="0">
    <w:p w:rsidR="00377B62" w:rsidRDefault="00377B62" w:rsidP="0023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2" w:rsidRDefault="00377B62">
    <w:pPr>
      <w:pStyle w:val="Footer"/>
      <w:jc w:val="center"/>
    </w:pPr>
    <w:fldSimple w:instr="PAGE   \* MERGEFORMAT">
      <w:r w:rsidRPr="00E5220E">
        <w:rPr>
          <w:noProof/>
          <w:lang w:val="cs-CZ"/>
        </w:rPr>
        <w:t>1</w:t>
      </w:r>
    </w:fldSimple>
  </w:p>
  <w:p w:rsidR="00377B62" w:rsidRDefault="00377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62" w:rsidRDefault="00377B62" w:rsidP="00232462">
      <w:pPr>
        <w:spacing w:after="0" w:line="240" w:lineRule="auto"/>
      </w:pPr>
      <w:r>
        <w:separator/>
      </w:r>
    </w:p>
  </w:footnote>
  <w:footnote w:type="continuationSeparator" w:id="0">
    <w:p w:rsidR="00377B62" w:rsidRDefault="00377B62" w:rsidP="0023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6A"/>
    <w:rsid w:val="0005096A"/>
    <w:rsid w:val="000A15AA"/>
    <w:rsid w:val="000B0CD6"/>
    <w:rsid w:val="000C3510"/>
    <w:rsid w:val="001062D4"/>
    <w:rsid w:val="00232462"/>
    <w:rsid w:val="00377B62"/>
    <w:rsid w:val="003F20C0"/>
    <w:rsid w:val="005D6843"/>
    <w:rsid w:val="00633902"/>
    <w:rsid w:val="007E6622"/>
    <w:rsid w:val="008005EF"/>
    <w:rsid w:val="008B15CD"/>
    <w:rsid w:val="00925147"/>
    <w:rsid w:val="0092738B"/>
    <w:rsid w:val="00B0422C"/>
    <w:rsid w:val="00B35444"/>
    <w:rsid w:val="00B96416"/>
    <w:rsid w:val="00C26896"/>
    <w:rsid w:val="00CB23B2"/>
    <w:rsid w:val="00D46BC7"/>
    <w:rsid w:val="00DE34F8"/>
    <w:rsid w:val="00E371BC"/>
    <w:rsid w:val="00E453FD"/>
    <w:rsid w:val="00E5220E"/>
    <w:rsid w:val="00EB3321"/>
    <w:rsid w:val="00EB798F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D6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E6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3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4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4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3</Pages>
  <Words>585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HAL3000</cp:lastModifiedBy>
  <cp:revision>12</cp:revision>
  <cp:lastPrinted>2018-05-03T10:54:00Z</cp:lastPrinted>
  <dcterms:created xsi:type="dcterms:W3CDTF">2018-04-12T08:29:00Z</dcterms:created>
  <dcterms:modified xsi:type="dcterms:W3CDTF">2018-05-22T12:49:00Z</dcterms:modified>
</cp:coreProperties>
</file>